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E6" w:rsidRPr="00A64520" w:rsidRDefault="00A64520" w:rsidP="008530F9">
      <w:pPr>
        <w:jc w:val="right"/>
        <w:rPr>
          <w:b/>
          <w:sz w:val="28"/>
          <w:szCs w:val="28"/>
        </w:rPr>
      </w:pPr>
      <w:r w:rsidRPr="00A64520">
        <w:rPr>
          <w:b/>
          <w:sz w:val="28"/>
          <w:szCs w:val="28"/>
        </w:rPr>
        <w:t>Приложение</w:t>
      </w:r>
      <w:r w:rsidR="002411E6" w:rsidRPr="00A64520">
        <w:rPr>
          <w:b/>
          <w:sz w:val="28"/>
          <w:szCs w:val="28"/>
        </w:rPr>
        <w:t xml:space="preserve"> 1</w:t>
      </w:r>
    </w:p>
    <w:p w:rsidR="002411E6" w:rsidRDefault="002411E6" w:rsidP="008530F9">
      <w:pPr>
        <w:jc w:val="right"/>
      </w:pPr>
    </w:p>
    <w:p w:rsidR="008530F9" w:rsidRPr="00A64520" w:rsidRDefault="0010783F" w:rsidP="008530F9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Руководителю</w:t>
      </w:r>
      <w:r w:rsidR="00FE12A7" w:rsidRPr="00A64520">
        <w:rPr>
          <w:sz w:val="28"/>
          <w:szCs w:val="28"/>
        </w:rPr>
        <w:t xml:space="preserve"> </w:t>
      </w:r>
      <w:r w:rsidR="008530F9" w:rsidRPr="00A64520">
        <w:rPr>
          <w:sz w:val="28"/>
          <w:szCs w:val="28"/>
        </w:rPr>
        <w:t xml:space="preserve">ЦКП </w:t>
      </w:r>
      <w:r w:rsidR="00E400DB" w:rsidRPr="00A64520">
        <w:rPr>
          <w:sz w:val="28"/>
          <w:szCs w:val="28"/>
        </w:rPr>
        <w:t>ИМГиГ ДВО</w:t>
      </w:r>
      <w:r w:rsidR="008530F9" w:rsidRPr="00A64520">
        <w:rPr>
          <w:sz w:val="28"/>
          <w:szCs w:val="28"/>
        </w:rPr>
        <w:t xml:space="preserve"> РАН</w:t>
      </w:r>
      <w:r w:rsidRPr="00A64520">
        <w:rPr>
          <w:sz w:val="28"/>
          <w:szCs w:val="28"/>
        </w:rPr>
        <w:t xml:space="preserve"> </w:t>
      </w:r>
    </w:p>
    <w:p w:rsidR="00FE12A7" w:rsidRPr="00A64520" w:rsidRDefault="002F7A1F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д.</w:t>
      </w:r>
      <w:r w:rsidR="003658FB" w:rsidRPr="00A64520">
        <w:rPr>
          <w:sz w:val="28"/>
          <w:szCs w:val="28"/>
        </w:rPr>
        <w:t xml:space="preserve">ф.-м.н. </w:t>
      </w:r>
      <w:r w:rsidR="00211580" w:rsidRPr="00A64520">
        <w:rPr>
          <w:sz w:val="28"/>
          <w:szCs w:val="28"/>
        </w:rPr>
        <w:t>Богомолову Л.М.</w:t>
      </w:r>
    </w:p>
    <w:p w:rsidR="002F7A1F" w:rsidRPr="00A64520" w:rsidRDefault="002F7A1F" w:rsidP="004D3975">
      <w:pPr>
        <w:jc w:val="right"/>
        <w:rPr>
          <w:sz w:val="28"/>
          <w:szCs w:val="28"/>
        </w:rPr>
      </w:pPr>
    </w:p>
    <w:p w:rsidR="00FE12A7" w:rsidRPr="00A64520" w:rsidRDefault="00FE12A7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От_____________________________</w:t>
      </w:r>
      <w:r w:rsidR="003658FB" w:rsidRPr="00A64520">
        <w:rPr>
          <w:sz w:val="28"/>
          <w:szCs w:val="28"/>
        </w:rPr>
        <w:t>__</w:t>
      </w:r>
    </w:p>
    <w:p w:rsidR="00FE12A7" w:rsidRPr="00A64520" w:rsidRDefault="00FE12A7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 xml:space="preserve">(Должность)                   (ФИО)  </w:t>
      </w:r>
    </w:p>
    <w:p w:rsidR="00FE12A7" w:rsidRPr="00A64520" w:rsidRDefault="00FE12A7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______________________________</w:t>
      </w:r>
      <w:r w:rsidR="003658FB" w:rsidRPr="00A64520">
        <w:rPr>
          <w:sz w:val="28"/>
          <w:szCs w:val="28"/>
        </w:rPr>
        <w:t>_</w:t>
      </w:r>
    </w:p>
    <w:p w:rsidR="00FE12A7" w:rsidRPr="00A64520" w:rsidRDefault="003658FB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Структурное подразделение ИМГиГ ДВО РАН</w:t>
      </w:r>
      <w:r w:rsidR="00FE12A7" w:rsidRPr="00A64520">
        <w:rPr>
          <w:sz w:val="28"/>
          <w:szCs w:val="28"/>
        </w:rPr>
        <w:t xml:space="preserve">, </w:t>
      </w:r>
    </w:p>
    <w:p w:rsidR="00A64520" w:rsidRDefault="00FE12A7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 xml:space="preserve">Организация, контактная информация </w:t>
      </w:r>
    </w:p>
    <w:p w:rsidR="00FE12A7" w:rsidRPr="00A64520" w:rsidRDefault="00FE12A7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(для сторонних заказчиков)</w:t>
      </w:r>
    </w:p>
    <w:p w:rsidR="00FE12A7" w:rsidRPr="00A64520" w:rsidRDefault="00FE12A7" w:rsidP="004D3975">
      <w:pPr>
        <w:jc w:val="right"/>
        <w:rPr>
          <w:sz w:val="28"/>
          <w:szCs w:val="28"/>
        </w:rPr>
      </w:pPr>
    </w:p>
    <w:p w:rsidR="00FE12A7" w:rsidRPr="00A64520" w:rsidRDefault="00FE12A7" w:rsidP="004D3975">
      <w:pPr>
        <w:jc w:val="right"/>
        <w:rPr>
          <w:sz w:val="28"/>
          <w:szCs w:val="28"/>
        </w:rPr>
      </w:pPr>
    </w:p>
    <w:p w:rsidR="008530F9" w:rsidRPr="00A64520" w:rsidRDefault="008530F9" w:rsidP="004D3975">
      <w:pPr>
        <w:jc w:val="center"/>
        <w:rPr>
          <w:sz w:val="28"/>
          <w:szCs w:val="28"/>
        </w:rPr>
      </w:pPr>
    </w:p>
    <w:p w:rsidR="008530F9" w:rsidRPr="00A64520" w:rsidRDefault="008530F9" w:rsidP="004D3975">
      <w:pPr>
        <w:jc w:val="center"/>
        <w:rPr>
          <w:sz w:val="28"/>
          <w:szCs w:val="28"/>
        </w:rPr>
      </w:pPr>
    </w:p>
    <w:p w:rsidR="008530F9" w:rsidRPr="00A64520" w:rsidRDefault="008530F9" w:rsidP="004D3975">
      <w:pPr>
        <w:jc w:val="center"/>
        <w:rPr>
          <w:sz w:val="28"/>
          <w:szCs w:val="28"/>
        </w:rPr>
      </w:pPr>
    </w:p>
    <w:p w:rsidR="00FE12A7" w:rsidRPr="00A64520" w:rsidRDefault="00FE12A7" w:rsidP="004D3975">
      <w:pPr>
        <w:jc w:val="center"/>
        <w:rPr>
          <w:sz w:val="28"/>
          <w:szCs w:val="28"/>
        </w:rPr>
      </w:pPr>
      <w:r w:rsidRPr="00A64520">
        <w:rPr>
          <w:sz w:val="28"/>
          <w:szCs w:val="28"/>
        </w:rPr>
        <w:t>ЗАЯВКА</w:t>
      </w:r>
    </w:p>
    <w:p w:rsidR="00FE12A7" w:rsidRPr="00A64520" w:rsidRDefault="00FE12A7" w:rsidP="004D3975">
      <w:pPr>
        <w:jc w:val="center"/>
        <w:rPr>
          <w:sz w:val="28"/>
          <w:szCs w:val="28"/>
        </w:rPr>
      </w:pPr>
    </w:p>
    <w:p w:rsidR="00FE12A7" w:rsidRPr="00A64520" w:rsidRDefault="00FE12A7" w:rsidP="008530F9">
      <w:pPr>
        <w:spacing w:line="360" w:lineRule="auto"/>
        <w:ind w:firstLine="539"/>
        <w:jc w:val="both"/>
        <w:rPr>
          <w:sz w:val="28"/>
          <w:szCs w:val="28"/>
        </w:rPr>
      </w:pPr>
      <w:r w:rsidRPr="00A64520">
        <w:rPr>
          <w:sz w:val="28"/>
          <w:szCs w:val="28"/>
        </w:rPr>
        <w:t>Прошу выполнить исследовани</w:t>
      </w:r>
      <w:r w:rsidR="008530F9" w:rsidRPr="00A64520">
        <w:rPr>
          <w:sz w:val="28"/>
          <w:szCs w:val="28"/>
        </w:rPr>
        <w:t xml:space="preserve">е (указывается вид исследования) </w:t>
      </w:r>
      <w:r w:rsidRPr="00A64520">
        <w:rPr>
          <w:sz w:val="28"/>
          <w:szCs w:val="28"/>
        </w:rPr>
        <w:t xml:space="preserve">проб </w:t>
      </w:r>
      <w:r w:rsidR="00F55E12" w:rsidRPr="00A64520">
        <w:rPr>
          <w:sz w:val="28"/>
          <w:szCs w:val="28"/>
        </w:rPr>
        <w:t>методом</w:t>
      </w:r>
      <w:r w:rsidR="00E232EF" w:rsidRPr="00A64520">
        <w:rPr>
          <w:sz w:val="28"/>
          <w:szCs w:val="28"/>
        </w:rPr>
        <w:t>_____________</w:t>
      </w:r>
      <w:r w:rsidR="002F7A1F" w:rsidRPr="00A64520">
        <w:rPr>
          <w:sz w:val="28"/>
          <w:szCs w:val="28"/>
        </w:rPr>
        <w:t>_____________________________________________________________</w:t>
      </w:r>
      <w:r w:rsidR="00F55E12" w:rsidRPr="00A64520">
        <w:rPr>
          <w:sz w:val="28"/>
          <w:szCs w:val="28"/>
        </w:rPr>
        <w:t xml:space="preserve"> </w:t>
      </w:r>
      <w:r w:rsidRPr="00A64520">
        <w:rPr>
          <w:sz w:val="28"/>
          <w:szCs w:val="28"/>
        </w:rPr>
        <w:t>в количестве ____ шт</w:t>
      </w:r>
      <w:r w:rsidR="003658FB" w:rsidRPr="00A64520">
        <w:rPr>
          <w:sz w:val="28"/>
          <w:szCs w:val="28"/>
        </w:rPr>
        <w:t>.</w:t>
      </w:r>
      <w:r w:rsidRPr="00A64520">
        <w:rPr>
          <w:sz w:val="28"/>
          <w:szCs w:val="28"/>
        </w:rPr>
        <w:t xml:space="preserve"> согласно приложенн</w:t>
      </w:r>
      <w:r w:rsidR="00EF45DD" w:rsidRPr="00A64520">
        <w:rPr>
          <w:sz w:val="28"/>
          <w:szCs w:val="28"/>
        </w:rPr>
        <w:t>ому</w:t>
      </w:r>
      <w:r w:rsidRPr="00A64520">
        <w:rPr>
          <w:sz w:val="28"/>
          <w:szCs w:val="28"/>
        </w:rPr>
        <w:t xml:space="preserve"> списк</w:t>
      </w:r>
      <w:r w:rsidR="00EF45DD" w:rsidRPr="00A64520">
        <w:rPr>
          <w:sz w:val="28"/>
          <w:szCs w:val="28"/>
        </w:rPr>
        <w:t>у</w:t>
      </w:r>
      <w:r w:rsidRPr="00A64520">
        <w:rPr>
          <w:sz w:val="28"/>
          <w:szCs w:val="28"/>
        </w:rPr>
        <w:t>:</w:t>
      </w:r>
    </w:p>
    <w:p w:rsidR="008530F9" w:rsidRPr="00A64520" w:rsidRDefault="008530F9" w:rsidP="004D3975">
      <w:pPr>
        <w:ind w:firstLine="540"/>
        <w:jc w:val="center"/>
        <w:rPr>
          <w:sz w:val="28"/>
          <w:szCs w:val="28"/>
        </w:rPr>
      </w:pPr>
    </w:p>
    <w:p w:rsidR="008530F9" w:rsidRPr="00A64520" w:rsidRDefault="008530F9" w:rsidP="004D3975">
      <w:pPr>
        <w:ind w:firstLine="540"/>
        <w:jc w:val="center"/>
        <w:rPr>
          <w:sz w:val="28"/>
          <w:szCs w:val="28"/>
        </w:rPr>
      </w:pPr>
    </w:p>
    <w:p w:rsidR="008530F9" w:rsidRPr="00A64520" w:rsidRDefault="008530F9" w:rsidP="004D3975">
      <w:pPr>
        <w:ind w:firstLine="540"/>
        <w:jc w:val="center"/>
        <w:rPr>
          <w:sz w:val="28"/>
          <w:szCs w:val="28"/>
        </w:rPr>
      </w:pPr>
    </w:p>
    <w:p w:rsidR="00310A9F" w:rsidRPr="00A64520" w:rsidRDefault="00310A9F" w:rsidP="004D3975">
      <w:pPr>
        <w:ind w:firstLine="540"/>
        <w:jc w:val="center"/>
        <w:rPr>
          <w:sz w:val="28"/>
          <w:szCs w:val="28"/>
        </w:rPr>
      </w:pPr>
      <w:r w:rsidRPr="00A64520">
        <w:rPr>
          <w:sz w:val="28"/>
          <w:szCs w:val="28"/>
        </w:rPr>
        <w:t>Список проб</w:t>
      </w:r>
    </w:p>
    <w:p w:rsidR="008530F9" w:rsidRPr="00A64520" w:rsidRDefault="008530F9" w:rsidP="004D3975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48"/>
        <w:gridCol w:w="2532"/>
        <w:gridCol w:w="4609"/>
      </w:tblGrid>
      <w:tr w:rsidR="00310A9F" w:rsidRPr="00A64520">
        <w:tc>
          <w:tcPr>
            <w:tcW w:w="1008" w:type="dxa"/>
          </w:tcPr>
          <w:p w:rsidR="00310A9F" w:rsidRPr="00A64520" w:rsidRDefault="00310A9F" w:rsidP="004D3975">
            <w:pPr>
              <w:jc w:val="center"/>
              <w:rPr>
                <w:sz w:val="28"/>
                <w:szCs w:val="28"/>
              </w:rPr>
            </w:pPr>
            <w:r w:rsidRPr="00A64520">
              <w:rPr>
                <w:sz w:val="28"/>
                <w:szCs w:val="28"/>
              </w:rPr>
              <w:t>№</w:t>
            </w:r>
            <w:r w:rsidR="008530F9" w:rsidRPr="00A64520">
              <w:rPr>
                <w:sz w:val="28"/>
                <w:szCs w:val="28"/>
              </w:rPr>
              <w:t xml:space="preserve"> </w:t>
            </w:r>
            <w:proofErr w:type="gramStart"/>
            <w:r w:rsidRPr="00A64520">
              <w:rPr>
                <w:sz w:val="28"/>
                <w:szCs w:val="28"/>
              </w:rPr>
              <w:t>п</w:t>
            </w:r>
            <w:proofErr w:type="gramEnd"/>
            <w:r w:rsidRPr="00A64520">
              <w:rPr>
                <w:sz w:val="28"/>
                <w:szCs w:val="28"/>
              </w:rPr>
              <w:t>/п</w:t>
            </w:r>
          </w:p>
        </w:tc>
        <w:tc>
          <w:tcPr>
            <w:tcW w:w="1848" w:type="dxa"/>
          </w:tcPr>
          <w:p w:rsidR="00310A9F" w:rsidRPr="00A64520" w:rsidRDefault="008530F9" w:rsidP="004D3975">
            <w:pPr>
              <w:rPr>
                <w:sz w:val="28"/>
                <w:szCs w:val="28"/>
              </w:rPr>
            </w:pPr>
            <w:r w:rsidRPr="00A64520">
              <w:rPr>
                <w:sz w:val="28"/>
                <w:szCs w:val="28"/>
              </w:rPr>
              <w:t>Шифр</w:t>
            </w:r>
            <w:r w:rsidR="009A4CDC" w:rsidRPr="00A64520">
              <w:rPr>
                <w:sz w:val="28"/>
                <w:szCs w:val="28"/>
              </w:rPr>
              <w:t xml:space="preserve"> пробы</w:t>
            </w:r>
          </w:p>
        </w:tc>
        <w:tc>
          <w:tcPr>
            <w:tcW w:w="2532" w:type="dxa"/>
          </w:tcPr>
          <w:p w:rsidR="00310A9F" w:rsidRPr="00A64520" w:rsidRDefault="00310A9F" w:rsidP="004D3975">
            <w:pPr>
              <w:jc w:val="center"/>
              <w:rPr>
                <w:sz w:val="28"/>
                <w:szCs w:val="28"/>
              </w:rPr>
            </w:pPr>
            <w:r w:rsidRPr="00A64520">
              <w:rPr>
                <w:sz w:val="28"/>
                <w:szCs w:val="28"/>
              </w:rPr>
              <w:t xml:space="preserve">Наименование </w:t>
            </w:r>
          </w:p>
          <w:p w:rsidR="00310A9F" w:rsidRPr="00A64520" w:rsidRDefault="008530F9" w:rsidP="008530F9">
            <w:pPr>
              <w:jc w:val="center"/>
              <w:rPr>
                <w:sz w:val="28"/>
                <w:szCs w:val="28"/>
              </w:rPr>
            </w:pPr>
            <w:r w:rsidRPr="00A64520">
              <w:rPr>
                <w:sz w:val="28"/>
                <w:szCs w:val="28"/>
              </w:rPr>
              <w:t>пробы</w:t>
            </w:r>
            <w:r w:rsidR="00310A9F" w:rsidRPr="00A64520">
              <w:rPr>
                <w:sz w:val="28"/>
                <w:szCs w:val="28"/>
              </w:rPr>
              <w:t>, материала</w:t>
            </w:r>
          </w:p>
        </w:tc>
        <w:tc>
          <w:tcPr>
            <w:tcW w:w="4609" w:type="dxa"/>
          </w:tcPr>
          <w:p w:rsidR="00310A9F" w:rsidRPr="00A64520" w:rsidRDefault="00310A9F" w:rsidP="004D3975">
            <w:pPr>
              <w:jc w:val="center"/>
              <w:rPr>
                <w:sz w:val="28"/>
                <w:szCs w:val="28"/>
              </w:rPr>
            </w:pPr>
            <w:r w:rsidRPr="00A64520">
              <w:rPr>
                <w:sz w:val="28"/>
                <w:szCs w:val="28"/>
              </w:rPr>
              <w:t>Примечани</w:t>
            </w:r>
            <w:r w:rsidR="008530F9" w:rsidRPr="00A64520">
              <w:rPr>
                <w:sz w:val="28"/>
                <w:szCs w:val="28"/>
              </w:rPr>
              <w:t xml:space="preserve">я (особенности вещественного состава, количество материала, и др.) </w:t>
            </w:r>
          </w:p>
          <w:p w:rsidR="00310A9F" w:rsidRPr="00A64520" w:rsidRDefault="00310A9F" w:rsidP="004D3975">
            <w:pPr>
              <w:jc w:val="center"/>
              <w:rPr>
                <w:sz w:val="28"/>
                <w:szCs w:val="28"/>
              </w:rPr>
            </w:pPr>
          </w:p>
        </w:tc>
      </w:tr>
      <w:tr w:rsidR="00310A9F" w:rsidRPr="00A64520">
        <w:tc>
          <w:tcPr>
            <w:tcW w:w="1008" w:type="dxa"/>
          </w:tcPr>
          <w:p w:rsidR="00310A9F" w:rsidRPr="00A64520" w:rsidRDefault="00310A9F" w:rsidP="004D3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10A9F" w:rsidRPr="00A64520" w:rsidRDefault="00310A9F" w:rsidP="004D3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310A9F" w:rsidRPr="00A64520" w:rsidRDefault="00310A9F" w:rsidP="004D3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310A9F" w:rsidRPr="00A64520" w:rsidRDefault="00310A9F" w:rsidP="004D39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0A9F" w:rsidRPr="00A64520" w:rsidRDefault="00310A9F" w:rsidP="004D3975">
      <w:pPr>
        <w:rPr>
          <w:b/>
          <w:bCs/>
          <w:sz w:val="28"/>
          <w:szCs w:val="28"/>
        </w:rPr>
      </w:pPr>
    </w:p>
    <w:p w:rsidR="00E232EF" w:rsidRPr="00A64520" w:rsidRDefault="003658FB" w:rsidP="00A64520">
      <w:pPr>
        <w:ind w:firstLine="540"/>
        <w:jc w:val="both"/>
        <w:rPr>
          <w:i/>
          <w:sz w:val="28"/>
          <w:szCs w:val="28"/>
        </w:rPr>
      </w:pPr>
      <w:r w:rsidRPr="00A64520">
        <w:rPr>
          <w:i/>
          <w:sz w:val="28"/>
          <w:szCs w:val="28"/>
        </w:rPr>
        <w:t>Порядок оплаты определен дого</w:t>
      </w:r>
      <w:r w:rsidR="00A64520">
        <w:rPr>
          <w:i/>
          <w:sz w:val="28"/>
          <w:szCs w:val="28"/>
        </w:rPr>
        <w:t xml:space="preserve">вором на оказание услуг. Проект </w:t>
      </w:r>
      <w:r w:rsidRPr="00A64520">
        <w:rPr>
          <w:i/>
          <w:sz w:val="28"/>
          <w:szCs w:val="28"/>
        </w:rPr>
        <w:t>настоящего договора прилагается.</w:t>
      </w:r>
    </w:p>
    <w:p w:rsidR="00FE12A7" w:rsidRPr="00A64520" w:rsidRDefault="00FE12A7" w:rsidP="004D3975">
      <w:pPr>
        <w:ind w:firstLine="540"/>
        <w:rPr>
          <w:sz w:val="28"/>
          <w:szCs w:val="28"/>
        </w:rPr>
      </w:pPr>
    </w:p>
    <w:p w:rsidR="008530F9" w:rsidRPr="00A64520" w:rsidRDefault="008530F9" w:rsidP="004D3975">
      <w:pPr>
        <w:ind w:firstLine="540"/>
        <w:jc w:val="right"/>
        <w:rPr>
          <w:sz w:val="28"/>
          <w:szCs w:val="28"/>
        </w:rPr>
      </w:pPr>
    </w:p>
    <w:p w:rsidR="008530F9" w:rsidRPr="00A64520" w:rsidRDefault="008530F9" w:rsidP="004D3975">
      <w:pPr>
        <w:ind w:firstLine="540"/>
        <w:jc w:val="right"/>
        <w:rPr>
          <w:sz w:val="28"/>
          <w:szCs w:val="28"/>
        </w:rPr>
      </w:pPr>
    </w:p>
    <w:p w:rsidR="00FE12A7" w:rsidRPr="00A64520" w:rsidRDefault="00FE12A7" w:rsidP="004D3975">
      <w:pPr>
        <w:ind w:firstLine="540"/>
        <w:jc w:val="right"/>
        <w:rPr>
          <w:sz w:val="28"/>
          <w:szCs w:val="28"/>
        </w:rPr>
      </w:pPr>
      <w:r w:rsidRPr="00A64520">
        <w:rPr>
          <w:sz w:val="28"/>
          <w:szCs w:val="28"/>
        </w:rPr>
        <w:t>Дата</w:t>
      </w:r>
    </w:p>
    <w:p w:rsidR="004D3975" w:rsidRPr="00A64520" w:rsidRDefault="00FE12A7" w:rsidP="008530F9">
      <w:pPr>
        <w:ind w:firstLine="540"/>
        <w:jc w:val="right"/>
        <w:rPr>
          <w:sz w:val="28"/>
          <w:szCs w:val="28"/>
        </w:rPr>
      </w:pPr>
      <w:r w:rsidRPr="00A64520">
        <w:rPr>
          <w:sz w:val="28"/>
          <w:szCs w:val="28"/>
        </w:rPr>
        <w:t>Подпись</w:t>
      </w:r>
    </w:p>
    <w:p w:rsidR="003658FB" w:rsidRPr="004D3975" w:rsidRDefault="003658FB" w:rsidP="003658FB">
      <w:pPr>
        <w:ind w:firstLine="540"/>
      </w:pPr>
    </w:p>
    <w:sectPr w:rsidR="003658FB" w:rsidRPr="004D3975" w:rsidSect="00FE12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F5C"/>
    <w:rsid w:val="0010783F"/>
    <w:rsid w:val="001147DE"/>
    <w:rsid w:val="0015786E"/>
    <w:rsid w:val="00211580"/>
    <w:rsid w:val="002411E6"/>
    <w:rsid w:val="002F7A1F"/>
    <w:rsid w:val="00310A9F"/>
    <w:rsid w:val="003658FB"/>
    <w:rsid w:val="00414F0E"/>
    <w:rsid w:val="004A2D24"/>
    <w:rsid w:val="004D3975"/>
    <w:rsid w:val="005718A7"/>
    <w:rsid w:val="005C0787"/>
    <w:rsid w:val="0068717B"/>
    <w:rsid w:val="006A43C3"/>
    <w:rsid w:val="00713F5C"/>
    <w:rsid w:val="00801EB8"/>
    <w:rsid w:val="008530F9"/>
    <w:rsid w:val="009056F1"/>
    <w:rsid w:val="00925C91"/>
    <w:rsid w:val="009733C6"/>
    <w:rsid w:val="009A4CDC"/>
    <w:rsid w:val="00A64520"/>
    <w:rsid w:val="00B73229"/>
    <w:rsid w:val="00D17C2E"/>
    <w:rsid w:val="00E232EF"/>
    <w:rsid w:val="00E400DB"/>
    <w:rsid w:val="00EF1D8E"/>
    <w:rsid w:val="00EF45DD"/>
    <w:rsid w:val="00F55E12"/>
    <w:rsid w:val="00FE095F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2A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\Documents\&#1062;&#1050;&#1055;\&#1053;&#1072;%20&#1089;&#1072;&#1081;&#1090;\&#1047;&#1072;&#1103;&#1074;&#1082;&#1072;_&#1085;&#1072;_&#1072;&#1085;&#1072;&#1083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Заявка_на_анализ.dot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игг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Maxim</dc:creator>
  <cp:keywords/>
  <cp:lastModifiedBy>shvidskaya_ka</cp:lastModifiedBy>
  <cp:revision>6</cp:revision>
  <cp:lastPrinted>2017-03-28T04:05:00Z</cp:lastPrinted>
  <dcterms:created xsi:type="dcterms:W3CDTF">2017-03-14T00:46:00Z</dcterms:created>
  <dcterms:modified xsi:type="dcterms:W3CDTF">2017-03-28T06:33:00Z</dcterms:modified>
</cp:coreProperties>
</file>